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B8" w:rsidRDefault="00AD71AE" w:rsidP="00205D1B">
      <w:pPr>
        <w:rPr>
          <w:lang w:val="bs-Latn-BA"/>
        </w:rPr>
      </w:pPr>
      <w:r>
        <w:rPr>
          <w:lang w:val="bs-Latn-BA"/>
        </w:rPr>
        <w:t>Broj:</w:t>
      </w:r>
      <w:r w:rsidR="00782EFC">
        <w:rPr>
          <w:lang w:val="bs-Latn-BA"/>
        </w:rPr>
        <w:t>01-1-___</w:t>
      </w:r>
      <w:r>
        <w:rPr>
          <w:lang w:val="bs-Latn-BA"/>
        </w:rPr>
        <w:t xml:space="preserve"> /2024</w:t>
      </w:r>
    </w:p>
    <w:p w:rsidR="00AD71AE" w:rsidRDefault="00AD71AE" w:rsidP="00205D1B">
      <w:pPr>
        <w:rPr>
          <w:lang w:val="bs-Latn-BA"/>
        </w:rPr>
      </w:pPr>
      <w:r>
        <w:rPr>
          <w:lang w:val="bs-Latn-BA"/>
        </w:rPr>
        <w:t>Sarajevo</w:t>
      </w:r>
      <w:r w:rsidR="00BA6C2B">
        <w:rPr>
          <w:lang w:val="bs-Latn-BA"/>
        </w:rPr>
        <w:t xml:space="preserve"> 22. </w:t>
      </w:r>
      <w:r>
        <w:rPr>
          <w:lang w:val="bs-Latn-BA"/>
        </w:rPr>
        <w:t>04. 2024. godine</w:t>
      </w:r>
    </w:p>
    <w:p w:rsidR="00AD71AE" w:rsidRDefault="00AD71AE" w:rsidP="00205D1B">
      <w:pPr>
        <w:rPr>
          <w:lang w:val="bs-Latn-BA"/>
        </w:rPr>
      </w:pPr>
    </w:p>
    <w:p w:rsidR="00AD71AE" w:rsidRDefault="00AD71AE" w:rsidP="00205D1B">
      <w:pPr>
        <w:rPr>
          <w:b/>
          <w:lang w:val="bs-Latn-BA"/>
        </w:rPr>
      </w:pPr>
      <w:r>
        <w:rPr>
          <w:lang w:val="bs-Latn-BA"/>
        </w:rPr>
        <w:t>Na osnovu člana 143. zakona osrednjem obrazovanju</w:t>
      </w:r>
      <w:r w:rsidR="00B76F40">
        <w:rPr>
          <w:lang w:val="bs-Latn-BA"/>
        </w:rPr>
        <w:t xml:space="preserve"> Kantona Sarajevo („Službene novine Kantona Sarajevo broj: 23/17, 30/19 i 33/21), zakazuje se </w:t>
      </w:r>
      <w:r w:rsidR="00B76F40" w:rsidRPr="00B76F40">
        <w:rPr>
          <w:b/>
          <w:lang w:val="bs-Latn-BA"/>
        </w:rPr>
        <w:t>XV</w:t>
      </w:r>
      <w:r w:rsidR="00BA6C2B">
        <w:rPr>
          <w:b/>
          <w:lang w:val="bs-Latn-BA"/>
        </w:rPr>
        <w:t>I</w:t>
      </w:r>
      <w:r w:rsidR="00B76F40">
        <w:rPr>
          <w:b/>
          <w:lang w:val="bs-Latn-BA"/>
        </w:rPr>
        <w:t xml:space="preserve"> </w:t>
      </w:r>
      <w:r w:rsidR="00B76F40" w:rsidRPr="00B76F40">
        <w:rPr>
          <w:lang w:val="bs-Latn-BA"/>
        </w:rPr>
        <w:t>sjednica Školskog odbora</w:t>
      </w:r>
      <w:r w:rsidR="00B76F40">
        <w:rPr>
          <w:lang w:val="bs-Latn-BA"/>
        </w:rPr>
        <w:t xml:space="preserve"> JU Srednja medicinska škola Sarajevo</w:t>
      </w:r>
      <w:r w:rsidR="00B76F40">
        <w:rPr>
          <w:lang w:val="bs-Latn-BA"/>
        </w:rPr>
        <w:br/>
      </w:r>
      <w:r w:rsidR="00B76F40">
        <w:rPr>
          <w:lang w:val="bs-Latn-BA"/>
        </w:rPr>
        <w:br/>
        <w:t xml:space="preserve">                            </w:t>
      </w:r>
      <w:r w:rsidR="00782EFC">
        <w:rPr>
          <w:lang w:val="bs-Latn-BA"/>
        </w:rPr>
        <w:t xml:space="preserve">                               </w:t>
      </w:r>
      <w:r w:rsidR="00B76F40">
        <w:rPr>
          <w:lang w:val="bs-Latn-BA"/>
        </w:rPr>
        <w:t xml:space="preserve">   </w:t>
      </w:r>
      <w:r w:rsidR="00B76F40" w:rsidRPr="00B76F40">
        <w:rPr>
          <w:b/>
          <w:lang w:val="bs-Latn-BA"/>
        </w:rPr>
        <w:t>POZIV</w:t>
      </w:r>
    </w:p>
    <w:p w:rsidR="00B76F40" w:rsidRDefault="00B76F40" w:rsidP="00205D1B">
      <w:pPr>
        <w:rPr>
          <w:b/>
          <w:lang w:val="bs-Latn-BA"/>
        </w:rPr>
      </w:pPr>
    </w:p>
    <w:p w:rsidR="00B76F40" w:rsidRDefault="00B76F40" w:rsidP="00205D1B">
      <w:pPr>
        <w:rPr>
          <w:lang w:val="bs-Latn-BA"/>
        </w:rPr>
      </w:pPr>
      <w:r>
        <w:rPr>
          <w:b/>
          <w:lang w:val="bs-Latn-BA"/>
        </w:rPr>
        <w:t>Omerović Nermin</w:t>
      </w:r>
      <w:r w:rsidRPr="00B76F40">
        <w:rPr>
          <w:lang w:val="bs-Latn-BA"/>
        </w:rPr>
        <w:t>- p</w:t>
      </w:r>
      <w:r>
        <w:rPr>
          <w:lang w:val="bs-Latn-BA"/>
        </w:rPr>
        <w:t>redstav</w:t>
      </w:r>
      <w:r w:rsidR="00766B6E">
        <w:rPr>
          <w:lang w:val="bs-Latn-BA"/>
        </w:rPr>
        <w:t>nik Ministarstva, predsje</w:t>
      </w:r>
      <w:r>
        <w:rPr>
          <w:lang w:val="bs-Latn-BA"/>
        </w:rPr>
        <w:t>dnik Školskog odbora</w:t>
      </w:r>
    </w:p>
    <w:p w:rsidR="00B76F40" w:rsidRDefault="00B76F40" w:rsidP="00205D1B">
      <w:pPr>
        <w:rPr>
          <w:lang w:val="bs-Latn-BA"/>
        </w:rPr>
      </w:pPr>
      <w:r w:rsidRPr="00B76F40">
        <w:rPr>
          <w:b/>
          <w:lang w:val="bs-Latn-BA"/>
        </w:rPr>
        <w:t>Šuman Mirela-</w:t>
      </w:r>
      <w:r>
        <w:rPr>
          <w:lang w:val="bs-Latn-BA"/>
        </w:rPr>
        <w:t xml:space="preserve"> predstavnik Grada, član Školskog odbora</w:t>
      </w:r>
    </w:p>
    <w:p w:rsidR="00B76F40" w:rsidRDefault="00B76F40" w:rsidP="00205D1B">
      <w:pPr>
        <w:rPr>
          <w:lang w:val="bs-Latn-BA"/>
        </w:rPr>
      </w:pPr>
      <w:r w:rsidRPr="00B76F40">
        <w:rPr>
          <w:b/>
          <w:lang w:val="bs-Latn-BA"/>
        </w:rPr>
        <w:t>Jahić Džanela-</w:t>
      </w:r>
      <w:r>
        <w:rPr>
          <w:lang w:val="bs-Latn-BA"/>
        </w:rPr>
        <w:t xml:space="preserve"> </w:t>
      </w:r>
      <w:r w:rsidR="00FB5811">
        <w:rPr>
          <w:lang w:val="bs-Latn-BA"/>
        </w:rPr>
        <w:t>predstavnik radnika, član Školskog</w:t>
      </w:r>
      <w:r>
        <w:rPr>
          <w:lang w:val="bs-Latn-BA"/>
        </w:rPr>
        <w:t xml:space="preserve"> odbora</w:t>
      </w:r>
    </w:p>
    <w:p w:rsidR="00B76F40" w:rsidRDefault="00B76F40" w:rsidP="00205D1B">
      <w:pPr>
        <w:rPr>
          <w:lang w:val="bs-Latn-BA"/>
        </w:rPr>
      </w:pPr>
      <w:r w:rsidRPr="00B76F40">
        <w:rPr>
          <w:b/>
          <w:lang w:val="bs-Latn-BA"/>
        </w:rPr>
        <w:t>Muslić Amela-</w:t>
      </w:r>
      <w:r>
        <w:rPr>
          <w:lang w:val="bs-Latn-BA"/>
        </w:rPr>
        <w:t xml:space="preserve"> pr</w:t>
      </w:r>
      <w:r w:rsidR="00FB5811">
        <w:rPr>
          <w:lang w:val="bs-Latn-BA"/>
        </w:rPr>
        <w:t>edstavnik roditelja, član Školsk</w:t>
      </w:r>
      <w:r>
        <w:rPr>
          <w:lang w:val="bs-Latn-BA"/>
        </w:rPr>
        <w:t>og odbora</w:t>
      </w:r>
      <w:r w:rsidR="001A06B5">
        <w:rPr>
          <w:lang w:val="bs-Latn-BA"/>
        </w:rPr>
        <w:br/>
      </w:r>
      <w:r w:rsidR="001A06B5">
        <w:rPr>
          <w:lang w:val="bs-Latn-BA"/>
        </w:rPr>
        <w:br/>
        <w:t xml:space="preserve">Pozivate se da prisustvujete </w:t>
      </w:r>
      <w:r w:rsidR="001A06B5" w:rsidRPr="00514CF7">
        <w:rPr>
          <w:b/>
          <w:lang w:val="bs-Latn-BA"/>
        </w:rPr>
        <w:t>XV</w:t>
      </w:r>
      <w:r w:rsidR="00BA6C2B">
        <w:rPr>
          <w:b/>
          <w:lang w:val="bs-Latn-BA"/>
        </w:rPr>
        <w:t>I</w:t>
      </w:r>
      <w:r w:rsidR="001A06B5" w:rsidRPr="00514CF7">
        <w:rPr>
          <w:b/>
          <w:lang w:val="bs-Latn-BA"/>
        </w:rPr>
        <w:t xml:space="preserve"> </w:t>
      </w:r>
      <w:r w:rsidR="001A06B5">
        <w:rPr>
          <w:lang w:val="bs-Latn-BA"/>
        </w:rPr>
        <w:t xml:space="preserve">sjednici Škoslog odbora JU Srednja medicinska škola Sarajevo, koja će se održati dana </w:t>
      </w:r>
      <w:r w:rsidR="00BA6C2B">
        <w:rPr>
          <w:b/>
          <w:lang w:val="bs-Latn-BA"/>
        </w:rPr>
        <w:t>22</w:t>
      </w:r>
      <w:r w:rsidR="001A06B5" w:rsidRPr="00514CF7">
        <w:rPr>
          <w:b/>
          <w:lang w:val="bs-Latn-BA"/>
        </w:rPr>
        <w:t>.04.2024.</w:t>
      </w:r>
      <w:r w:rsidR="001A06B5">
        <w:rPr>
          <w:lang w:val="bs-Latn-BA"/>
        </w:rPr>
        <w:t xml:space="preserve"> godine sa početkom u </w:t>
      </w:r>
      <w:r w:rsidR="001A06B5" w:rsidRPr="00514CF7">
        <w:rPr>
          <w:b/>
          <w:lang w:val="bs-Latn-BA"/>
        </w:rPr>
        <w:t>17:00</w:t>
      </w:r>
      <w:r w:rsidR="00BA6C2B">
        <w:rPr>
          <w:lang w:val="bs-Latn-BA"/>
        </w:rPr>
        <w:t xml:space="preserve"> časova</w:t>
      </w:r>
      <w:r w:rsidR="00BA6C2B">
        <w:rPr>
          <w:b/>
          <w:lang w:val="bs-Latn-BA"/>
        </w:rPr>
        <w:t>.</w:t>
      </w:r>
    </w:p>
    <w:p w:rsidR="001A06B5" w:rsidRDefault="001A06B5" w:rsidP="00205D1B">
      <w:pPr>
        <w:rPr>
          <w:lang w:val="bs-Latn-BA"/>
        </w:rPr>
      </w:pPr>
      <w:r>
        <w:rPr>
          <w:lang w:val="bs-Latn-BA"/>
        </w:rPr>
        <w:t>Za sjednicu se predlaže sljedeći:</w:t>
      </w:r>
    </w:p>
    <w:p w:rsidR="001A06B5" w:rsidRDefault="001A06B5" w:rsidP="00205D1B">
      <w:pPr>
        <w:rPr>
          <w:lang w:val="bs-Latn-BA"/>
        </w:rPr>
      </w:pPr>
      <w:r>
        <w:rPr>
          <w:lang w:val="bs-Latn-BA"/>
        </w:rPr>
        <w:br/>
        <w:t xml:space="preserve">                                                     </w:t>
      </w:r>
    </w:p>
    <w:p w:rsidR="007225CF" w:rsidRDefault="001A06B5" w:rsidP="00205D1B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</w:t>
      </w:r>
      <w:r w:rsidRPr="001A06B5">
        <w:rPr>
          <w:b/>
          <w:lang w:val="bs-Latn-BA"/>
        </w:rPr>
        <w:t xml:space="preserve">DNEVNI </w:t>
      </w:r>
      <w:r>
        <w:rPr>
          <w:b/>
          <w:lang w:val="bs-Latn-BA"/>
        </w:rPr>
        <w:t xml:space="preserve"> </w:t>
      </w:r>
      <w:r w:rsidRPr="001A06B5">
        <w:rPr>
          <w:b/>
          <w:lang w:val="bs-Latn-BA"/>
        </w:rPr>
        <w:t>RED</w:t>
      </w:r>
    </w:p>
    <w:p w:rsidR="001A06B5" w:rsidRDefault="00514CF7" w:rsidP="00205D1B">
      <w:pPr>
        <w:rPr>
          <w:b/>
          <w:lang w:val="bs-Latn-BA"/>
        </w:rPr>
      </w:pPr>
      <w:r>
        <w:rPr>
          <w:b/>
          <w:lang w:val="bs-Latn-BA"/>
        </w:rPr>
        <w:br/>
      </w:r>
    </w:p>
    <w:p w:rsidR="007225CF" w:rsidRDefault="007225CF" w:rsidP="007225CF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Usvajanje Zapisnika sa prethodne sjednice</w:t>
      </w:r>
    </w:p>
    <w:p w:rsidR="007225CF" w:rsidRDefault="00BA6C2B" w:rsidP="007225CF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Donošenje Pravilnika o radu</w:t>
      </w:r>
      <w:r w:rsidR="0056088F">
        <w:rPr>
          <w:lang w:val="bs-Latn-BA"/>
        </w:rPr>
        <w:t>, unutrašnjoj organizaciji i sistematizaciji radnih mjesta, plaćama, naknadama i drugim materijalnim pravima koja nemaju karakter plaće JU Srednja medicinska škola Sarajevo</w:t>
      </w:r>
    </w:p>
    <w:p w:rsidR="00BA6C2B" w:rsidRDefault="00BA6C2B" w:rsidP="00514CF7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Razrješenje člana Komisije za tehnološki viša</w:t>
      </w:r>
      <w:r w:rsidR="00766B6E">
        <w:rPr>
          <w:lang w:val="bs-Latn-BA"/>
        </w:rPr>
        <w:t>k, Komisije za prijem radnika</w:t>
      </w:r>
      <w:r>
        <w:rPr>
          <w:lang w:val="bs-Latn-BA"/>
        </w:rPr>
        <w:t xml:space="preserve"> i Komisije za javne nabavke</w:t>
      </w:r>
    </w:p>
    <w:p w:rsidR="00BA6C2B" w:rsidRDefault="00BA6C2B" w:rsidP="00514CF7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Imenovanje novog člana Komisije za tehnološki višak, Komisije za prijem uposlenika i Komisije za javne nabavke</w:t>
      </w:r>
    </w:p>
    <w:p w:rsidR="007225CF" w:rsidRPr="00782EFC" w:rsidRDefault="00BA6C2B" w:rsidP="00C23941">
      <w:pPr>
        <w:pStyle w:val="ListParagraph"/>
        <w:numPr>
          <w:ilvl w:val="0"/>
          <w:numId w:val="30"/>
        </w:numPr>
        <w:rPr>
          <w:b/>
          <w:lang w:val="bs-Latn-BA"/>
        </w:rPr>
      </w:pPr>
      <w:r w:rsidRPr="00782EFC">
        <w:rPr>
          <w:lang w:val="bs-Latn-BA"/>
        </w:rPr>
        <w:t>Razno</w:t>
      </w:r>
      <w:r w:rsidRPr="00782EFC">
        <w:rPr>
          <w:lang w:val="bs-Latn-BA"/>
        </w:rPr>
        <w:br/>
      </w:r>
      <w:r w:rsidRPr="00782EFC">
        <w:rPr>
          <w:lang w:val="bs-Latn-BA"/>
        </w:rPr>
        <w:br/>
      </w:r>
      <w:r w:rsidR="007225CF" w:rsidRPr="00782EFC">
        <w:rPr>
          <w:lang w:val="bs-Latn-BA"/>
        </w:rPr>
        <w:br/>
      </w:r>
      <w:r w:rsidR="007225CF" w:rsidRPr="00782EFC">
        <w:rPr>
          <w:lang w:val="bs-Latn-BA"/>
        </w:rPr>
        <w:br/>
      </w:r>
      <w:r w:rsidR="007225CF" w:rsidRPr="00782EFC">
        <w:rPr>
          <w:lang w:val="bs-Latn-BA"/>
        </w:rPr>
        <w:br/>
      </w:r>
      <w:r w:rsidR="007225CF" w:rsidRPr="00782EFC">
        <w:rPr>
          <w:lang w:val="bs-Latn-BA"/>
        </w:rPr>
        <w:br/>
        <w:t xml:space="preserve">                                                        </w:t>
      </w:r>
      <w:r w:rsidR="00782EFC">
        <w:rPr>
          <w:lang w:val="bs-Latn-BA"/>
        </w:rPr>
        <w:t xml:space="preserve">                     </w:t>
      </w:r>
      <w:r w:rsidR="007225CF" w:rsidRPr="00782EFC">
        <w:rPr>
          <w:lang w:val="bs-Latn-BA"/>
        </w:rPr>
        <w:t xml:space="preserve">   </w:t>
      </w:r>
      <w:r w:rsidR="00C23941" w:rsidRPr="00782EFC">
        <w:rPr>
          <w:b/>
          <w:lang w:val="bs-Latn-BA"/>
        </w:rPr>
        <w:t>Predsjednik Školskog odbora</w:t>
      </w:r>
      <w:r w:rsidR="00C23941" w:rsidRPr="00782EFC">
        <w:rPr>
          <w:b/>
          <w:lang w:val="bs-Latn-BA"/>
        </w:rPr>
        <w:br/>
      </w:r>
    </w:p>
    <w:p w:rsidR="007225CF" w:rsidRDefault="007225CF" w:rsidP="00C23941">
      <w:pPr>
        <w:rPr>
          <w:b/>
          <w:lang w:val="bs-Latn-BA"/>
        </w:rPr>
      </w:pPr>
    </w:p>
    <w:p w:rsidR="007225CF" w:rsidRDefault="007225CF" w:rsidP="00C23941">
      <w:pPr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         __________________________</w:t>
      </w:r>
    </w:p>
    <w:p w:rsidR="00C23941" w:rsidRDefault="007225CF" w:rsidP="00C23941">
      <w:pPr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               Omerović Nermin</w:t>
      </w:r>
      <w:r w:rsidR="00C23941">
        <w:rPr>
          <w:b/>
          <w:lang w:val="bs-Latn-BA"/>
        </w:rPr>
        <w:br/>
        <w:t xml:space="preserve">                                                     </w:t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</w:r>
      <w:r w:rsidR="00C23941">
        <w:rPr>
          <w:b/>
          <w:lang w:val="bs-Latn-BA"/>
        </w:rPr>
        <w:softHyphen/>
        <w:t xml:space="preserve">                       </w:t>
      </w:r>
      <w:r>
        <w:rPr>
          <w:b/>
          <w:lang w:val="bs-Latn-BA"/>
        </w:rPr>
        <w:t xml:space="preserve">                             </w:t>
      </w:r>
      <w:bookmarkStart w:id="0" w:name="_GoBack"/>
      <w:bookmarkEnd w:id="0"/>
    </w:p>
    <w:sectPr w:rsidR="00C23941" w:rsidSect="00993A0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5A" w:rsidRDefault="00786F5A">
      <w:r>
        <w:separator/>
      </w:r>
    </w:p>
  </w:endnote>
  <w:endnote w:type="continuationSeparator" w:id="0">
    <w:p w:rsidR="00786F5A" w:rsidRDefault="007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89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C81" w:rsidRDefault="003B2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C81" w:rsidRDefault="003B2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2" w:rsidRDefault="00607712">
    <w:pPr>
      <w:pStyle w:val="Footer"/>
      <w:jc w:val="right"/>
    </w:pPr>
  </w:p>
  <w:p w:rsidR="00607712" w:rsidRDefault="0060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5A" w:rsidRDefault="00786F5A">
      <w:r>
        <w:separator/>
      </w:r>
    </w:p>
  </w:footnote>
  <w:footnote w:type="continuationSeparator" w:id="0">
    <w:p w:rsidR="00786F5A" w:rsidRDefault="0078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50ABE438" wp14:editId="6D5F108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D13845"/>
    <w:multiLevelType w:val="hybridMultilevel"/>
    <w:tmpl w:val="4CFA94BE"/>
    <w:lvl w:ilvl="0" w:tplc="265ACA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645"/>
    <w:multiLevelType w:val="hybridMultilevel"/>
    <w:tmpl w:val="19369F90"/>
    <w:lvl w:ilvl="0" w:tplc="9872CFDE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3CD"/>
    <w:multiLevelType w:val="hybridMultilevel"/>
    <w:tmpl w:val="C46CF040"/>
    <w:lvl w:ilvl="0" w:tplc="0106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C2F"/>
    <w:multiLevelType w:val="hybridMultilevel"/>
    <w:tmpl w:val="F86262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A97"/>
    <w:multiLevelType w:val="hybridMultilevel"/>
    <w:tmpl w:val="0254985E"/>
    <w:lvl w:ilvl="0" w:tplc="CDC4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C3B2B"/>
    <w:multiLevelType w:val="hybridMultilevel"/>
    <w:tmpl w:val="E3D4EE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788A"/>
    <w:multiLevelType w:val="hybridMultilevel"/>
    <w:tmpl w:val="A05C753E"/>
    <w:lvl w:ilvl="0" w:tplc="69B80FC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81D77"/>
    <w:multiLevelType w:val="hybridMultilevel"/>
    <w:tmpl w:val="BA9A32DA"/>
    <w:lvl w:ilvl="0" w:tplc="4530D92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1FF7"/>
    <w:multiLevelType w:val="hybridMultilevel"/>
    <w:tmpl w:val="B0FEA7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4D89"/>
    <w:multiLevelType w:val="hybridMultilevel"/>
    <w:tmpl w:val="8E5CD826"/>
    <w:lvl w:ilvl="0" w:tplc="EC5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D4A68"/>
    <w:multiLevelType w:val="hybridMultilevel"/>
    <w:tmpl w:val="81B0A61E"/>
    <w:lvl w:ilvl="0" w:tplc="4DCE5D3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3"/>
  </w:num>
  <w:num w:numId="4">
    <w:abstractNumId w:val="1"/>
  </w:num>
  <w:num w:numId="5">
    <w:abstractNumId w:val="23"/>
  </w:num>
  <w:num w:numId="6">
    <w:abstractNumId w:val="13"/>
  </w:num>
  <w:num w:numId="7">
    <w:abstractNumId w:val="1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26"/>
  </w:num>
  <w:num w:numId="15">
    <w:abstractNumId w:val="27"/>
  </w:num>
  <w:num w:numId="16">
    <w:abstractNumId w:val="17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22"/>
  </w:num>
  <w:num w:numId="26">
    <w:abstractNumId w:val="10"/>
  </w:num>
  <w:num w:numId="27">
    <w:abstractNumId w:val="6"/>
  </w:num>
  <w:num w:numId="28">
    <w:abstractNumId w:val="14"/>
  </w:num>
  <w:num w:numId="29">
    <w:abstractNumId w:val="3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026EB"/>
    <w:rsid w:val="0001244B"/>
    <w:rsid w:val="00013777"/>
    <w:rsid w:val="000207AB"/>
    <w:rsid w:val="00023614"/>
    <w:rsid w:val="000264D9"/>
    <w:rsid w:val="00026C96"/>
    <w:rsid w:val="000275FA"/>
    <w:rsid w:val="00030EEA"/>
    <w:rsid w:val="000317EC"/>
    <w:rsid w:val="00033B62"/>
    <w:rsid w:val="00036A9E"/>
    <w:rsid w:val="000405C4"/>
    <w:rsid w:val="00040B36"/>
    <w:rsid w:val="00040DAA"/>
    <w:rsid w:val="00044B21"/>
    <w:rsid w:val="00054035"/>
    <w:rsid w:val="00057FDC"/>
    <w:rsid w:val="00062237"/>
    <w:rsid w:val="0006235A"/>
    <w:rsid w:val="000635EF"/>
    <w:rsid w:val="00066F39"/>
    <w:rsid w:val="000707B7"/>
    <w:rsid w:val="000708E0"/>
    <w:rsid w:val="000721A6"/>
    <w:rsid w:val="00073C3C"/>
    <w:rsid w:val="00073F86"/>
    <w:rsid w:val="00074911"/>
    <w:rsid w:val="00075CD8"/>
    <w:rsid w:val="00080491"/>
    <w:rsid w:val="00082332"/>
    <w:rsid w:val="00084690"/>
    <w:rsid w:val="00086B4B"/>
    <w:rsid w:val="00090198"/>
    <w:rsid w:val="00090D5C"/>
    <w:rsid w:val="000962BA"/>
    <w:rsid w:val="000977D0"/>
    <w:rsid w:val="00097CA2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B7B08"/>
    <w:rsid w:val="000C19B6"/>
    <w:rsid w:val="000C20C3"/>
    <w:rsid w:val="000C5397"/>
    <w:rsid w:val="000C7F3D"/>
    <w:rsid w:val="000D11D0"/>
    <w:rsid w:val="000D1A43"/>
    <w:rsid w:val="000D5346"/>
    <w:rsid w:val="000D5FE1"/>
    <w:rsid w:val="000D734D"/>
    <w:rsid w:val="000D740A"/>
    <w:rsid w:val="000E1730"/>
    <w:rsid w:val="000E4A3A"/>
    <w:rsid w:val="000E4ED8"/>
    <w:rsid w:val="000E6A10"/>
    <w:rsid w:val="000E7AB0"/>
    <w:rsid w:val="000F05B5"/>
    <w:rsid w:val="000F5EB4"/>
    <w:rsid w:val="00102D6C"/>
    <w:rsid w:val="00103DD4"/>
    <w:rsid w:val="00105EC3"/>
    <w:rsid w:val="00105F0C"/>
    <w:rsid w:val="0010771C"/>
    <w:rsid w:val="00107AC7"/>
    <w:rsid w:val="001111C1"/>
    <w:rsid w:val="0011558E"/>
    <w:rsid w:val="00116240"/>
    <w:rsid w:val="00117EEE"/>
    <w:rsid w:val="00132920"/>
    <w:rsid w:val="00133044"/>
    <w:rsid w:val="00133BC9"/>
    <w:rsid w:val="00141D13"/>
    <w:rsid w:val="00147DE4"/>
    <w:rsid w:val="00150F39"/>
    <w:rsid w:val="001520FC"/>
    <w:rsid w:val="001578D8"/>
    <w:rsid w:val="00160F7F"/>
    <w:rsid w:val="00161758"/>
    <w:rsid w:val="0016481D"/>
    <w:rsid w:val="00167066"/>
    <w:rsid w:val="00170684"/>
    <w:rsid w:val="0017125A"/>
    <w:rsid w:val="001726DD"/>
    <w:rsid w:val="00173344"/>
    <w:rsid w:val="00177052"/>
    <w:rsid w:val="001824C2"/>
    <w:rsid w:val="00190543"/>
    <w:rsid w:val="00190E93"/>
    <w:rsid w:val="001919F9"/>
    <w:rsid w:val="00194727"/>
    <w:rsid w:val="00195638"/>
    <w:rsid w:val="00196127"/>
    <w:rsid w:val="001978A6"/>
    <w:rsid w:val="00197ADB"/>
    <w:rsid w:val="00197BCC"/>
    <w:rsid w:val="001A0319"/>
    <w:rsid w:val="001A06B5"/>
    <w:rsid w:val="001A0E2D"/>
    <w:rsid w:val="001A3567"/>
    <w:rsid w:val="001B2578"/>
    <w:rsid w:val="001B6908"/>
    <w:rsid w:val="001C299C"/>
    <w:rsid w:val="001C649B"/>
    <w:rsid w:val="001D16F1"/>
    <w:rsid w:val="001E1AF2"/>
    <w:rsid w:val="001E1FA7"/>
    <w:rsid w:val="001E475C"/>
    <w:rsid w:val="001E4A40"/>
    <w:rsid w:val="001E6C3A"/>
    <w:rsid w:val="001F127F"/>
    <w:rsid w:val="001F278B"/>
    <w:rsid w:val="001F294B"/>
    <w:rsid w:val="001F3C41"/>
    <w:rsid w:val="001F6831"/>
    <w:rsid w:val="0020159F"/>
    <w:rsid w:val="002015C4"/>
    <w:rsid w:val="002052A9"/>
    <w:rsid w:val="00205D1B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0E0"/>
    <w:rsid w:val="00261BD8"/>
    <w:rsid w:val="00263AF0"/>
    <w:rsid w:val="0027334B"/>
    <w:rsid w:val="0027491F"/>
    <w:rsid w:val="0027663B"/>
    <w:rsid w:val="002808A1"/>
    <w:rsid w:val="002822B4"/>
    <w:rsid w:val="002910C6"/>
    <w:rsid w:val="0029593E"/>
    <w:rsid w:val="002979C9"/>
    <w:rsid w:val="002A08F3"/>
    <w:rsid w:val="002A1298"/>
    <w:rsid w:val="002A17F4"/>
    <w:rsid w:val="002A246D"/>
    <w:rsid w:val="002A3755"/>
    <w:rsid w:val="002A5A74"/>
    <w:rsid w:val="002A60DB"/>
    <w:rsid w:val="002B4A99"/>
    <w:rsid w:val="002B7376"/>
    <w:rsid w:val="002C4B51"/>
    <w:rsid w:val="002C55C8"/>
    <w:rsid w:val="002C7821"/>
    <w:rsid w:val="002D0026"/>
    <w:rsid w:val="002D1F29"/>
    <w:rsid w:val="002D5170"/>
    <w:rsid w:val="002D58E3"/>
    <w:rsid w:val="002D7AFE"/>
    <w:rsid w:val="002E0D3E"/>
    <w:rsid w:val="002E198B"/>
    <w:rsid w:val="002E1C4D"/>
    <w:rsid w:val="002E427E"/>
    <w:rsid w:val="002E51CB"/>
    <w:rsid w:val="002E5902"/>
    <w:rsid w:val="002E5D7F"/>
    <w:rsid w:val="002F1CDA"/>
    <w:rsid w:val="002F2558"/>
    <w:rsid w:val="002F3C51"/>
    <w:rsid w:val="002F4D68"/>
    <w:rsid w:val="00306C35"/>
    <w:rsid w:val="00310B08"/>
    <w:rsid w:val="00310EAE"/>
    <w:rsid w:val="003111C2"/>
    <w:rsid w:val="003135CC"/>
    <w:rsid w:val="00314050"/>
    <w:rsid w:val="00314253"/>
    <w:rsid w:val="0031517D"/>
    <w:rsid w:val="00321BF6"/>
    <w:rsid w:val="003249BD"/>
    <w:rsid w:val="003409D2"/>
    <w:rsid w:val="00350CEB"/>
    <w:rsid w:val="00352459"/>
    <w:rsid w:val="0035290F"/>
    <w:rsid w:val="00354373"/>
    <w:rsid w:val="003554F3"/>
    <w:rsid w:val="00357285"/>
    <w:rsid w:val="003673E2"/>
    <w:rsid w:val="0037192A"/>
    <w:rsid w:val="00373E02"/>
    <w:rsid w:val="00374097"/>
    <w:rsid w:val="003747E7"/>
    <w:rsid w:val="00375E39"/>
    <w:rsid w:val="0037614F"/>
    <w:rsid w:val="00376CD1"/>
    <w:rsid w:val="0037722E"/>
    <w:rsid w:val="00384205"/>
    <w:rsid w:val="00385921"/>
    <w:rsid w:val="003920E9"/>
    <w:rsid w:val="003951E1"/>
    <w:rsid w:val="0039565F"/>
    <w:rsid w:val="00395F03"/>
    <w:rsid w:val="003A2091"/>
    <w:rsid w:val="003A3D8C"/>
    <w:rsid w:val="003B09C6"/>
    <w:rsid w:val="003B13FB"/>
    <w:rsid w:val="003B2C81"/>
    <w:rsid w:val="003B5487"/>
    <w:rsid w:val="003B618B"/>
    <w:rsid w:val="003B7420"/>
    <w:rsid w:val="003C2A54"/>
    <w:rsid w:val="003C5DFC"/>
    <w:rsid w:val="003D1171"/>
    <w:rsid w:val="003D3AE4"/>
    <w:rsid w:val="003D65E6"/>
    <w:rsid w:val="003D6CC4"/>
    <w:rsid w:val="003D7B23"/>
    <w:rsid w:val="003E69B6"/>
    <w:rsid w:val="003F0C4F"/>
    <w:rsid w:val="003F2A6D"/>
    <w:rsid w:val="003F2E2F"/>
    <w:rsid w:val="003F2E5E"/>
    <w:rsid w:val="003F3997"/>
    <w:rsid w:val="003F4F4C"/>
    <w:rsid w:val="003F68BB"/>
    <w:rsid w:val="003F68EA"/>
    <w:rsid w:val="00400231"/>
    <w:rsid w:val="0040263F"/>
    <w:rsid w:val="00402943"/>
    <w:rsid w:val="00403A91"/>
    <w:rsid w:val="00405594"/>
    <w:rsid w:val="00410700"/>
    <w:rsid w:val="00410924"/>
    <w:rsid w:val="00413501"/>
    <w:rsid w:val="004156F7"/>
    <w:rsid w:val="00417608"/>
    <w:rsid w:val="004179D1"/>
    <w:rsid w:val="00421059"/>
    <w:rsid w:val="0042177E"/>
    <w:rsid w:val="004248F9"/>
    <w:rsid w:val="004337A1"/>
    <w:rsid w:val="00435E48"/>
    <w:rsid w:val="00437831"/>
    <w:rsid w:val="00442250"/>
    <w:rsid w:val="00443F83"/>
    <w:rsid w:val="00444CC0"/>
    <w:rsid w:val="00447B36"/>
    <w:rsid w:val="004538D9"/>
    <w:rsid w:val="00455105"/>
    <w:rsid w:val="0045716B"/>
    <w:rsid w:val="004663CA"/>
    <w:rsid w:val="00473A0F"/>
    <w:rsid w:val="004767D9"/>
    <w:rsid w:val="00477FA3"/>
    <w:rsid w:val="004806C9"/>
    <w:rsid w:val="00481ECE"/>
    <w:rsid w:val="0048356D"/>
    <w:rsid w:val="004962E2"/>
    <w:rsid w:val="00496761"/>
    <w:rsid w:val="004A023D"/>
    <w:rsid w:val="004A10F2"/>
    <w:rsid w:val="004A4259"/>
    <w:rsid w:val="004A76C8"/>
    <w:rsid w:val="004B15F2"/>
    <w:rsid w:val="004B2420"/>
    <w:rsid w:val="004B3B09"/>
    <w:rsid w:val="004B51F9"/>
    <w:rsid w:val="004B66F4"/>
    <w:rsid w:val="004C54B0"/>
    <w:rsid w:val="004C6129"/>
    <w:rsid w:val="004D196B"/>
    <w:rsid w:val="004D28D7"/>
    <w:rsid w:val="004D550F"/>
    <w:rsid w:val="004D558C"/>
    <w:rsid w:val="004E0052"/>
    <w:rsid w:val="004E07DB"/>
    <w:rsid w:val="004E0A87"/>
    <w:rsid w:val="004E0A92"/>
    <w:rsid w:val="004E6274"/>
    <w:rsid w:val="004F0E95"/>
    <w:rsid w:val="004F1EEB"/>
    <w:rsid w:val="004F6E86"/>
    <w:rsid w:val="004F7971"/>
    <w:rsid w:val="00500B4A"/>
    <w:rsid w:val="00501112"/>
    <w:rsid w:val="005039C8"/>
    <w:rsid w:val="00504DE5"/>
    <w:rsid w:val="00505EFD"/>
    <w:rsid w:val="00514CF7"/>
    <w:rsid w:val="00523588"/>
    <w:rsid w:val="00532515"/>
    <w:rsid w:val="00537113"/>
    <w:rsid w:val="0054006E"/>
    <w:rsid w:val="00541267"/>
    <w:rsid w:val="005420FE"/>
    <w:rsid w:val="00550073"/>
    <w:rsid w:val="00550C22"/>
    <w:rsid w:val="00551082"/>
    <w:rsid w:val="005529D6"/>
    <w:rsid w:val="005566F7"/>
    <w:rsid w:val="00556FD5"/>
    <w:rsid w:val="0056055F"/>
    <w:rsid w:val="0056088F"/>
    <w:rsid w:val="00562D72"/>
    <w:rsid w:val="00562ED6"/>
    <w:rsid w:val="00563674"/>
    <w:rsid w:val="0056687A"/>
    <w:rsid w:val="00570A16"/>
    <w:rsid w:val="00570DEA"/>
    <w:rsid w:val="0057167D"/>
    <w:rsid w:val="00575A3A"/>
    <w:rsid w:val="00576564"/>
    <w:rsid w:val="0057675A"/>
    <w:rsid w:val="00576E60"/>
    <w:rsid w:val="00577C7B"/>
    <w:rsid w:val="00580E14"/>
    <w:rsid w:val="00584192"/>
    <w:rsid w:val="0058472F"/>
    <w:rsid w:val="005859E7"/>
    <w:rsid w:val="005916CE"/>
    <w:rsid w:val="00592E24"/>
    <w:rsid w:val="00594D72"/>
    <w:rsid w:val="005972AA"/>
    <w:rsid w:val="005A102D"/>
    <w:rsid w:val="005A16FF"/>
    <w:rsid w:val="005A60F5"/>
    <w:rsid w:val="005A6621"/>
    <w:rsid w:val="005A7192"/>
    <w:rsid w:val="005A7A95"/>
    <w:rsid w:val="005A7C92"/>
    <w:rsid w:val="005B39F3"/>
    <w:rsid w:val="005B6A8C"/>
    <w:rsid w:val="005B774D"/>
    <w:rsid w:val="005C0D9B"/>
    <w:rsid w:val="005D0258"/>
    <w:rsid w:val="005D0958"/>
    <w:rsid w:val="005D0A50"/>
    <w:rsid w:val="005D6B9D"/>
    <w:rsid w:val="005D77F6"/>
    <w:rsid w:val="005E0FF8"/>
    <w:rsid w:val="005E23B4"/>
    <w:rsid w:val="005E298C"/>
    <w:rsid w:val="005E2DA0"/>
    <w:rsid w:val="005E5260"/>
    <w:rsid w:val="005E5953"/>
    <w:rsid w:val="005E5A04"/>
    <w:rsid w:val="005E7C9F"/>
    <w:rsid w:val="005F0D82"/>
    <w:rsid w:val="005F20D5"/>
    <w:rsid w:val="005F35FC"/>
    <w:rsid w:val="00600D39"/>
    <w:rsid w:val="0060428E"/>
    <w:rsid w:val="00607712"/>
    <w:rsid w:val="006078F4"/>
    <w:rsid w:val="00610AF1"/>
    <w:rsid w:val="00610C82"/>
    <w:rsid w:val="00613CF1"/>
    <w:rsid w:val="00613D02"/>
    <w:rsid w:val="006152EC"/>
    <w:rsid w:val="00615642"/>
    <w:rsid w:val="006207F3"/>
    <w:rsid w:val="006209C7"/>
    <w:rsid w:val="006226F3"/>
    <w:rsid w:val="0062530B"/>
    <w:rsid w:val="00626D57"/>
    <w:rsid w:val="0063229C"/>
    <w:rsid w:val="00633A24"/>
    <w:rsid w:val="00634F30"/>
    <w:rsid w:val="006364E5"/>
    <w:rsid w:val="00637813"/>
    <w:rsid w:val="00640AA2"/>
    <w:rsid w:val="0064282A"/>
    <w:rsid w:val="00647723"/>
    <w:rsid w:val="00647EC3"/>
    <w:rsid w:val="0065001C"/>
    <w:rsid w:val="0065093F"/>
    <w:rsid w:val="00655D2A"/>
    <w:rsid w:val="00656DFE"/>
    <w:rsid w:val="00657230"/>
    <w:rsid w:val="006614DD"/>
    <w:rsid w:val="006629EE"/>
    <w:rsid w:val="00662C5E"/>
    <w:rsid w:val="00662EAC"/>
    <w:rsid w:val="00672657"/>
    <w:rsid w:val="0067293A"/>
    <w:rsid w:val="00675644"/>
    <w:rsid w:val="00675DEE"/>
    <w:rsid w:val="00684C32"/>
    <w:rsid w:val="00687D54"/>
    <w:rsid w:val="00691756"/>
    <w:rsid w:val="0069241E"/>
    <w:rsid w:val="006937A2"/>
    <w:rsid w:val="006A3116"/>
    <w:rsid w:val="006B611B"/>
    <w:rsid w:val="006B74FF"/>
    <w:rsid w:val="006C2951"/>
    <w:rsid w:val="006C6E40"/>
    <w:rsid w:val="006D3E68"/>
    <w:rsid w:val="006D41E6"/>
    <w:rsid w:val="006D7041"/>
    <w:rsid w:val="006E3D45"/>
    <w:rsid w:val="006E6D00"/>
    <w:rsid w:val="006E7478"/>
    <w:rsid w:val="006F2466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5CF"/>
    <w:rsid w:val="00722D18"/>
    <w:rsid w:val="00723118"/>
    <w:rsid w:val="00725921"/>
    <w:rsid w:val="00725A54"/>
    <w:rsid w:val="007325D5"/>
    <w:rsid w:val="00736443"/>
    <w:rsid w:val="00737E56"/>
    <w:rsid w:val="007409AD"/>
    <w:rsid w:val="00746CD0"/>
    <w:rsid w:val="00756C8C"/>
    <w:rsid w:val="00757AAC"/>
    <w:rsid w:val="00761964"/>
    <w:rsid w:val="00761DFC"/>
    <w:rsid w:val="00762AAA"/>
    <w:rsid w:val="0076372B"/>
    <w:rsid w:val="007649A6"/>
    <w:rsid w:val="00766B6E"/>
    <w:rsid w:val="007671F9"/>
    <w:rsid w:val="00774197"/>
    <w:rsid w:val="00774230"/>
    <w:rsid w:val="007807E3"/>
    <w:rsid w:val="00782E1C"/>
    <w:rsid w:val="00782EFC"/>
    <w:rsid w:val="007869A9"/>
    <w:rsid w:val="00786F5A"/>
    <w:rsid w:val="00790A56"/>
    <w:rsid w:val="007927F5"/>
    <w:rsid w:val="00792D5B"/>
    <w:rsid w:val="007931B3"/>
    <w:rsid w:val="007944D5"/>
    <w:rsid w:val="00796637"/>
    <w:rsid w:val="007A2D2F"/>
    <w:rsid w:val="007B45F6"/>
    <w:rsid w:val="007C1C61"/>
    <w:rsid w:val="007C1D31"/>
    <w:rsid w:val="007C6692"/>
    <w:rsid w:val="007D29B4"/>
    <w:rsid w:val="007D3A9D"/>
    <w:rsid w:val="007D3B13"/>
    <w:rsid w:val="007D597A"/>
    <w:rsid w:val="007D7782"/>
    <w:rsid w:val="007E40F9"/>
    <w:rsid w:val="007E59C2"/>
    <w:rsid w:val="007E7CFA"/>
    <w:rsid w:val="007F0866"/>
    <w:rsid w:val="007F0B86"/>
    <w:rsid w:val="007F107E"/>
    <w:rsid w:val="007F28FB"/>
    <w:rsid w:val="007F400F"/>
    <w:rsid w:val="008045FA"/>
    <w:rsid w:val="0080789C"/>
    <w:rsid w:val="0081560A"/>
    <w:rsid w:val="008175AE"/>
    <w:rsid w:val="00820196"/>
    <w:rsid w:val="0082323A"/>
    <w:rsid w:val="00823FA9"/>
    <w:rsid w:val="00830625"/>
    <w:rsid w:val="00831E52"/>
    <w:rsid w:val="00832423"/>
    <w:rsid w:val="008348B8"/>
    <w:rsid w:val="00834C2C"/>
    <w:rsid w:val="0083518D"/>
    <w:rsid w:val="00836C49"/>
    <w:rsid w:val="008409EA"/>
    <w:rsid w:val="00840D0B"/>
    <w:rsid w:val="00852EEE"/>
    <w:rsid w:val="0085590B"/>
    <w:rsid w:val="008611A1"/>
    <w:rsid w:val="008618A1"/>
    <w:rsid w:val="00865F3B"/>
    <w:rsid w:val="008674A0"/>
    <w:rsid w:val="008708FD"/>
    <w:rsid w:val="0087154E"/>
    <w:rsid w:val="008722A5"/>
    <w:rsid w:val="008724B7"/>
    <w:rsid w:val="008741C0"/>
    <w:rsid w:val="008749D2"/>
    <w:rsid w:val="00882CD0"/>
    <w:rsid w:val="00894FAC"/>
    <w:rsid w:val="00895422"/>
    <w:rsid w:val="00897203"/>
    <w:rsid w:val="00897982"/>
    <w:rsid w:val="008A058B"/>
    <w:rsid w:val="008A3B8C"/>
    <w:rsid w:val="008A4ACD"/>
    <w:rsid w:val="008A6125"/>
    <w:rsid w:val="008A7B88"/>
    <w:rsid w:val="008B4459"/>
    <w:rsid w:val="008B4DE1"/>
    <w:rsid w:val="008B4EE5"/>
    <w:rsid w:val="008B5D89"/>
    <w:rsid w:val="008B6512"/>
    <w:rsid w:val="008B7618"/>
    <w:rsid w:val="008B79D3"/>
    <w:rsid w:val="008B7CF8"/>
    <w:rsid w:val="008C2CD4"/>
    <w:rsid w:val="008D08FA"/>
    <w:rsid w:val="008D4475"/>
    <w:rsid w:val="008E3D2A"/>
    <w:rsid w:val="008E48B9"/>
    <w:rsid w:val="008E4C03"/>
    <w:rsid w:val="008E6EA4"/>
    <w:rsid w:val="008E7010"/>
    <w:rsid w:val="008F3173"/>
    <w:rsid w:val="008F35AC"/>
    <w:rsid w:val="008F4D8A"/>
    <w:rsid w:val="008F518C"/>
    <w:rsid w:val="008F763F"/>
    <w:rsid w:val="009014D1"/>
    <w:rsid w:val="00901A2B"/>
    <w:rsid w:val="0090297C"/>
    <w:rsid w:val="00903564"/>
    <w:rsid w:val="00903B7D"/>
    <w:rsid w:val="009040BE"/>
    <w:rsid w:val="00912512"/>
    <w:rsid w:val="00914414"/>
    <w:rsid w:val="00914A4D"/>
    <w:rsid w:val="00915CC0"/>
    <w:rsid w:val="00917582"/>
    <w:rsid w:val="00926EE6"/>
    <w:rsid w:val="00926F11"/>
    <w:rsid w:val="00927E63"/>
    <w:rsid w:val="00932F2E"/>
    <w:rsid w:val="00933E3A"/>
    <w:rsid w:val="00934E1E"/>
    <w:rsid w:val="00935C07"/>
    <w:rsid w:val="0093708F"/>
    <w:rsid w:val="009402BB"/>
    <w:rsid w:val="00940366"/>
    <w:rsid w:val="0094173C"/>
    <w:rsid w:val="00941FBD"/>
    <w:rsid w:val="009428A5"/>
    <w:rsid w:val="00944EE3"/>
    <w:rsid w:val="009467DF"/>
    <w:rsid w:val="009508C5"/>
    <w:rsid w:val="00955399"/>
    <w:rsid w:val="009568E7"/>
    <w:rsid w:val="00960D38"/>
    <w:rsid w:val="00963B4E"/>
    <w:rsid w:val="00964845"/>
    <w:rsid w:val="0096627F"/>
    <w:rsid w:val="00970E7A"/>
    <w:rsid w:val="0097208E"/>
    <w:rsid w:val="00974826"/>
    <w:rsid w:val="00981129"/>
    <w:rsid w:val="00983532"/>
    <w:rsid w:val="00984110"/>
    <w:rsid w:val="0098572A"/>
    <w:rsid w:val="00991834"/>
    <w:rsid w:val="00993A08"/>
    <w:rsid w:val="009A089A"/>
    <w:rsid w:val="009A0BDD"/>
    <w:rsid w:val="009A5087"/>
    <w:rsid w:val="009A5E6A"/>
    <w:rsid w:val="009A798B"/>
    <w:rsid w:val="009B6EC0"/>
    <w:rsid w:val="009C17C8"/>
    <w:rsid w:val="009C446B"/>
    <w:rsid w:val="009C483B"/>
    <w:rsid w:val="009C4C24"/>
    <w:rsid w:val="009D0B33"/>
    <w:rsid w:val="009D159F"/>
    <w:rsid w:val="009D1A3E"/>
    <w:rsid w:val="009D3248"/>
    <w:rsid w:val="009D4A12"/>
    <w:rsid w:val="009D4BB5"/>
    <w:rsid w:val="009D7F44"/>
    <w:rsid w:val="009E7D5B"/>
    <w:rsid w:val="00A03449"/>
    <w:rsid w:val="00A03C26"/>
    <w:rsid w:val="00A04A14"/>
    <w:rsid w:val="00A06BA9"/>
    <w:rsid w:val="00A06EA4"/>
    <w:rsid w:val="00A12017"/>
    <w:rsid w:val="00A1753F"/>
    <w:rsid w:val="00A17D8B"/>
    <w:rsid w:val="00A20147"/>
    <w:rsid w:val="00A2288A"/>
    <w:rsid w:val="00A2364B"/>
    <w:rsid w:val="00A318BE"/>
    <w:rsid w:val="00A36F53"/>
    <w:rsid w:val="00A53995"/>
    <w:rsid w:val="00A57913"/>
    <w:rsid w:val="00A57B0A"/>
    <w:rsid w:val="00A60221"/>
    <w:rsid w:val="00A61365"/>
    <w:rsid w:val="00A672CA"/>
    <w:rsid w:val="00A70C05"/>
    <w:rsid w:val="00A71A8D"/>
    <w:rsid w:val="00A73FB2"/>
    <w:rsid w:val="00A769E8"/>
    <w:rsid w:val="00A77051"/>
    <w:rsid w:val="00A81545"/>
    <w:rsid w:val="00A8643C"/>
    <w:rsid w:val="00A90C54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C7316"/>
    <w:rsid w:val="00AD0F40"/>
    <w:rsid w:val="00AD36B2"/>
    <w:rsid w:val="00AD69D9"/>
    <w:rsid w:val="00AD71AE"/>
    <w:rsid w:val="00AD7982"/>
    <w:rsid w:val="00AD798D"/>
    <w:rsid w:val="00AD7B83"/>
    <w:rsid w:val="00AE1441"/>
    <w:rsid w:val="00AE1B2B"/>
    <w:rsid w:val="00AE2AD5"/>
    <w:rsid w:val="00AE6EA8"/>
    <w:rsid w:val="00AE6F79"/>
    <w:rsid w:val="00AF2A05"/>
    <w:rsid w:val="00AF3CD7"/>
    <w:rsid w:val="00AF419D"/>
    <w:rsid w:val="00AF4376"/>
    <w:rsid w:val="00AF4EC1"/>
    <w:rsid w:val="00AF59C8"/>
    <w:rsid w:val="00AF5E62"/>
    <w:rsid w:val="00B03F35"/>
    <w:rsid w:val="00B04230"/>
    <w:rsid w:val="00B13F01"/>
    <w:rsid w:val="00B14C06"/>
    <w:rsid w:val="00B1716A"/>
    <w:rsid w:val="00B234CE"/>
    <w:rsid w:val="00B24776"/>
    <w:rsid w:val="00B25643"/>
    <w:rsid w:val="00B264E3"/>
    <w:rsid w:val="00B26610"/>
    <w:rsid w:val="00B30012"/>
    <w:rsid w:val="00B347DF"/>
    <w:rsid w:val="00B37455"/>
    <w:rsid w:val="00B37F19"/>
    <w:rsid w:val="00B40367"/>
    <w:rsid w:val="00B4072B"/>
    <w:rsid w:val="00B44D7C"/>
    <w:rsid w:val="00B453D1"/>
    <w:rsid w:val="00B47127"/>
    <w:rsid w:val="00B473E7"/>
    <w:rsid w:val="00B510F0"/>
    <w:rsid w:val="00B54260"/>
    <w:rsid w:val="00B542CA"/>
    <w:rsid w:val="00B57B96"/>
    <w:rsid w:val="00B630E6"/>
    <w:rsid w:val="00B70A33"/>
    <w:rsid w:val="00B718C1"/>
    <w:rsid w:val="00B7356F"/>
    <w:rsid w:val="00B73B82"/>
    <w:rsid w:val="00B73C9A"/>
    <w:rsid w:val="00B759A0"/>
    <w:rsid w:val="00B76F40"/>
    <w:rsid w:val="00B86E85"/>
    <w:rsid w:val="00B87063"/>
    <w:rsid w:val="00B925B2"/>
    <w:rsid w:val="00B9320C"/>
    <w:rsid w:val="00B93776"/>
    <w:rsid w:val="00B93C84"/>
    <w:rsid w:val="00BA20E7"/>
    <w:rsid w:val="00BA36A6"/>
    <w:rsid w:val="00BA6C2B"/>
    <w:rsid w:val="00BB13EA"/>
    <w:rsid w:val="00BB3715"/>
    <w:rsid w:val="00BB6E90"/>
    <w:rsid w:val="00BC0C2E"/>
    <w:rsid w:val="00BC243E"/>
    <w:rsid w:val="00BC5541"/>
    <w:rsid w:val="00BC6BC8"/>
    <w:rsid w:val="00BD0575"/>
    <w:rsid w:val="00BD0A44"/>
    <w:rsid w:val="00BD4BE7"/>
    <w:rsid w:val="00BD5245"/>
    <w:rsid w:val="00BD766B"/>
    <w:rsid w:val="00BF04AE"/>
    <w:rsid w:val="00BF1BA7"/>
    <w:rsid w:val="00BF73E4"/>
    <w:rsid w:val="00C01B8E"/>
    <w:rsid w:val="00C0264D"/>
    <w:rsid w:val="00C02E62"/>
    <w:rsid w:val="00C059DC"/>
    <w:rsid w:val="00C12F10"/>
    <w:rsid w:val="00C1364D"/>
    <w:rsid w:val="00C16820"/>
    <w:rsid w:val="00C17F77"/>
    <w:rsid w:val="00C214E4"/>
    <w:rsid w:val="00C21DEE"/>
    <w:rsid w:val="00C2224B"/>
    <w:rsid w:val="00C233F1"/>
    <w:rsid w:val="00C23485"/>
    <w:rsid w:val="00C23941"/>
    <w:rsid w:val="00C24127"/>
    <w:rsid w:val="00C313F3"/>
    <w:rsid w:val="00C32707"/>
    <w:rsid w:val="00C32C46"/>
    <w:rsid w:val="00C348D9"/>
    <w:rsid w:val="00C4381B"/>
    <w:rsid w:val="00C46CB8"/>
    <w:rsid w:val="00C46EB2"/>
    <w:rsid w:val="00C471BF"/>
    <w:rsid w:val="00C474D2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7393"/>
    <w:rsid w:val="00C81643"/>
    <w:rsid w:val="00C8221B"/>
    <w:rsid w:val="00C83165"/>
    <w:rsid w:val="00C83F78"/>
    <w:rsid w:val="00C94004"/>
    <w:rsid w:val="00CA11AB"/>
    <w:rsid w:val="00CB0773"/>
    <w:rsid w:val="00CB1409"/>
    <w:rsid w:val="00CB1DC1"/>
    <w:rsid w:val="00CB2C04"/>
    <w:rsid w:val="00CB516C"/>
    <w:rsid w:val="00CB67BC"/>
    <w:rsid w:val="00CB7DC3"/>
    <w:rsid w:val="00CC2C56"/>
    <w:rsid w:val="00CC39C6"/>
    <w:rsid w:val="00CC6015"/>
    <w:rsid w:val="00CC78F7"/>
    <w:rsid w:val="00CC7CC3"/>
    <w:rsid w:val="00CE7034"/>
    <w:rsid w:val="00CF20B4"/>
    <w:rsid w:val="00CF4841"/>
    <w:rsid w:val="00D0132C"/>
    <w:rsid w:val="00D0460D"/>
    <w:rsid w:val="00D049AF"/>
    <w:rsid w:val="00D06C1E"/>
    <w:rsid w:val="00D06DDE"/>
    <w:rsid w:val="00D17844"/>
    <w:rsid w:val="00D22ACA"/>
    <w:rsid w:val="00D24BAE"/>
    <w:rsid w:val="00D27601"/>
    <w:rsid w:val="00D301CA"/>
    <w:rsid w:val="00D34EA5"/>
    <w:rsid w:val="00D40CF4"/>
    <w:rsid w:val="00D44212"/>
    <w:rsid w:val="00D4459D"/>
    <w:rsid w:val="00D46D46"/>
    <w:rsid w:val="00D53006"/>
    <w:rsid w:val="00D533DD"/>
    <w:rsid w:val="00D56803"/>
    <w:rsid w:val="00D606F5"/>
    <w:rsid w:val="00D7472E"/>
    <w:rsid w:val="00D75C39"/>
    <w:rsid w:val="00D75F0F"/>
    <w:rsid w:val="00D81092"/>
    <w:rsid w:val="00D8342F"/>
    <w:rsid w:val="00D835AB"/>
    <w:rsid w:val="00D85EFE"/>
    <w:rsid w:val="00D864C9"/>
    <w:rsid w:val="00D87A56"/>
    <w:rsid w:val="00D90FB5"/>
    <w:rsid w:val="00D93DCF"/>
    <w:rsid w:val="00D94674"/>
    <w:rsid w:val="00D94866"/>
    <w:rsid w:val="00DA1966"/>
    <w:rsid w:val="00DA4F4C"/>
    <w:rsid w:val="00DA7861"/>
    <w:rsid w:val="00DB3F7B"/>
    <w:rsid w:val="00DB595B"/>
    <w:rsid w:val="00DB6115"/>
    <w:rsid w:val="00DB6DD0"/>
    <w:rsid w:val="00DC226A"/>
    <w:rsid w:val="00DD0CD8"/>
    <w:rsid w:val="00DD3354"/>
    <w:rsid w:val="00DD4B22"/>
    <w:rsid w:val="00DD56C8"/>
    <w:rsid w:val="00DD7902"/>
    <w:rsid w:val="00DE2E83"/>
    <w:rsid w:val="00DE302C"/>
    <w:rsid w:val="00DE3770"/>
    <w:rsid w:val="00DE3DC2"/>
    <w:rsid w:val="00DE7E79"/>
    <w:rsid w:val="00DF15AF"/>
    <w:rsid w:val="00DF4906"/>
    <w:rsid w:val="00DF5C27"/>
    <w:rsid w:val="00E01E93"/>
    <w:rsid w:val="00E02924"/>
    <w:rsid w:val="00E02FDE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400A3"/>
    <w:rsid w:val="00E42F78"/>
    <w:rsid w:val="00E46563"/>
    <w:rsid w:val="00E525AF"/>
    <w:rsid w:val="00E53A72"/>
    <w:rsid w:val="00E54B1F"/>
    <w:rsid w:val="00E5529A"/>
    <w:rsid w:val="00E677C5"/>
    <w:rsid w:val="00E72DF1"/>
    <w:rsid w:val="00E73A4C"/>
    <w:rsid w:val="00E75B8F"/>
    <w:rsid w:val="00E75E48"/>
    <w:rsid w:val="00E818FC"/>
    <w:rsid w:val="00E85072"/>
    <w:rsid w:val="00E867E4"/>
    <w:rsid w:val="00E871CB"/>
    <w:rsid w:val="00E90B91"/>
    <w:rsid w:val="00E9126E"/>
    <w:rsid w:val="00E93E3F"/>
    <w:rsid w:val="00E93FCC"/>
    <w:rsid w:val="00E94A1D"/>
    <w:rsid w:val="00E953AB"/>
    <w:rsid w:val="00E955D8"/>
    <w:rsid w:val="00EA0639"/>
    <w:rsid w:val="00EA2071"/>
    <w:rsid w:val="00EA565A"/>
    <w:rsid w:val="00EB7276"/>
    <w:rsid w:val="00EC292F"/>
    <w:rsid w:val="00EC5AED"/>
    <w:rsid w:val="00EC65FE"/>
    <w:rsid w:val="00EC6B00"/>
    <w:rsid w:val="00ED1366"/>
    <w:rsid w:val="00ED1F4D"/>
    <w:rsid w:val="00ED6F18"/>
    <w:rsid w:val="00EE0CDA"/>
    <w:rsid w:val="00EE1813"/>
    <w:rsid w:val="00EE3CA2"/>
    <w:rsid w:val="00EE4BE1"/>
    <w:rsid w:val="00EE50A9"/>
    <w:rsid w:val="00EE666A"/>
    <w:rsid w:val="00EE7461"/>
    <w:rsid w:val="00EF0AE3"/>
    <w:rsid w:val="00EF388E"/>
    <w:rsid w:val="00F01718"/>
    <w:rsid w:val="00F05342"/>
    <w:rsid w:val="00F07748"/>
    <w:rsid w:val="00F126F7"/>
    <w:rsid w:val="00F13BCB"/>
    <w:rsid w:val="00F15EE9"/>
    <w:rsid w:val="00F170D7"/>
    <w:rsid w:val="00F205E3"/>
    <w:rsid w:val="00F2269D"/>
    <w:rsid w:val="00F267FC"/>
    <w:rsid w:val="00F27305"/>
    <w:rsid w:val="00F27A21"/>
    <w:rsid w:val="00F3007F"/>
    <w:rsid w:val="00F30500"/>
    <w:rsid w:val="00F335A7"/>
    <w:rsid w:val="00F371E0"/>
    <w:rsid w:val="00F43093"/>
    <w:rsid w:val="00F46C16"/>
    <w:rsid w:val="00F476FC"/>
    <w:rsid w:val="00F50162"/>
    <w:rsid w:val="00F50A99"/>
    <w:rsid w:val="00F5130C"/>
    <w:rsid w:val="00F52C07"/>
    <w:rsid w:val="00F549C5"/>
    <w:rsid w:val="00F615B4"/>
    <w:rsid w:val="00F6295B"/>
    <w:rsid w:val="00F650C1"/>
    <w:rsid w:val="00F67C58"/>
    <w:rsid w:val="00F757D4"/>
    <w:rsid w:val="00F7624E"/>
    <w:rsid w:val="00F77739"/>
    <w:rsid w:val="00F818D1"/>
    <w:rsid w:val="00F87365"/>
    <w:rsid w:val="00F9103E"/>
    <w:rsid w:val="00F95F06"/>
    <w:rsid w:val="00FA4781"/>
    <w:rsid w:val="00FB1924"/>
    <w:rsid w:val="00FB4EE0"/>
    <w:rsid w:val="00FB5149"/>
    <w:rsid w:val="00FB5811"/>
    <w:rsid w:val="00FB7ED4"/>
    <w:rsid w:val="00FC408B"/>
    <w:rsid w:val="00FC42DE"/>
    <w:rsid w:val="00FC4671"/>
    <w:rsid w:val="00FC5104"/>
    <w:rsid w:val="00FC6DC5"/>
    <w:rsid w:val="00FD1AF8"/>
    <w:rsid w:val="00FD28F1"/>
    <w:rsid w:val="00FD3FAD"/>
    <w:rsid w:val="00FD605F"/>
    <w:rsid w:val="00FD7A24"/>
    <w:rsid w:val="00FE0DA9"/>
    <w:rsid w:val="00FE46B7"/>
    <w:rsid w:val="00FE6E2F"/>
    <w:rsid w:val="00FF03A4"/>
    <w:rsid w:val="00FF44B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B766-53BA-4ABB-AA71-9F3CBC0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1816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5</cp:revision>
  <cp:lastPrinted>2024-04-17T08:34:00Z</cp:lastPrinted>
  <dcterms:created xsi:type="dcterms:W3CDTF">2024-04-17T08:04:00Z</dcterms:created>
  <dcterms:modified xsi:type="dcterms:W3CDTF">2024-04-19T10:50:00Z</dcterms:modified>
</cp:coreProperties>
</file>